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15" w:rsidRDefault="00B06282">
      <w:r w:rsidRPr="006E6843">
        <w:rPr>
          <w:b/>
        </w:rPr>
        <w:t>Kurs vår 2019,</w:t>
      </w:r>
      <w:r>
        <w:t xml:space="preserve"> Aks Lusetjern</w:t>
      </w:r>
      <w:bookmarkStart w:id="0" w:name="_GoBack"/>
      <w:bookmarkEnd w:id="0"/>
    </w:p>
    <w:p w:rsidR="00B06282" w:rsidRDefault="00B062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06282" w:rsidTr="00B06282">
        <w:tc>
          <w:tcPr>
            <w:tcW w:w="4664" w:type="dxa"/>
          </w:tcPr>
          <w:p w:rsidR="00B06282" w:rsidRDefault="009A0ED7">
            <w:r>
              <w:t>Fra u</w:t>
            </w:r>
            <w:r w:rsidR="00B06282">
              <w:t>ke 3</w:t>
            </w:r>
          </w:p>
          <w:p w:rsidR="00C8104E" w:rsidRDefault="00C8104E" w:rsidP="00C8104E">
            <w:pPr>
              <w:rPr>
                <w:b/>
              </w:rPr>
            </w:pPr>
            <w:r w:rsidRPr="00C8104E">
              <w:rPr>
                <w:b/>
              </w:rPr>
              <w:t>Elevene</w:t>
            </w:r>
            <w:r>
              <w:rPr>
                <w:b/>
              </w:rPr>
              <w:t>:</w:t>
            </w:r>
          </w:p>
          <w:p w:rsidR="00467C06" w:rsidRPr="00467C06" w:rsidRDefault="00467C06" w:rsidP="00467C06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Får mestringsfølelse, selvtillit og oppnår en god kroppsbeherskelse</w:t>
            </w:r>
          </w:p>
          <w:p w:rsidR="00467C06" w:rsidRPr="00467C06" w:rsidRDefault="00467C06" w:rsidP="00467C06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Får positiv fellesopplevelse</w:t>
            </w:r>
          </w:p>
          <w:p w:rsidR="00C8104E" w:rsidRDefault="00C8104E"/>
        </w:tc>
        <w:tc>
          <w:tcPr>
            <w:tcW w:w="4665" w:type="dxa"/>
          </w:tcPr>
          <w:p w:rsidR="00B06282" w:rsidRDefault="00B06282">
            <w:r>
              <w:t>Skiskole</w:t>
            </w:r>
            <w:r w:rsidR="006E6843">
              <w:rPr>
                <w:noProof/>
                <w:lang w:eastAsia="nb-NO"/>
              </w:rPr>
              <w:drawing>
                <wp:inline distT="0" distB="0" distL="0" distR="0" wp14:anchorId="65F23BD2" wp14:editId="18EDD61C">
                  <wp:extent cx="1156991" cy="819150"/>
                  <wp:effectExtent l="0" t="0" r="5080" b="0"/>
                  <wp:docPr id="2" name="Bilde 2" descr="Bilderesultat for bilder 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ilder 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05" cy="8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4D2" w:rsidRDefault="000714D2"/>
        </w:tc>
        <w:tc>
          <w:tcPr>
            <w:tcW w:w="4665" w:type="dxa"/>
          </w:tcPr>
          <w:p w:rsidR="00B06282" w:rsidRDefault="00B06282">
            <w:r>
              <w:t>5 mandager</w:t>
            </w:r>
          </w:p>
          <w:p w:rsidR="00E759E1" w:rsidRDefault="00E759E1">
            <w:r>
              <w:rPr>
                <w:b/>
              </w:rPr>
              <w:t>Ansvarlig for aktiviteten: Elin</w:t>
            </w:r>
            <w:r w:rsidR="00260B68">
              <w:rPr>
                <w:b/>
              </w:rPr>
              <w:t>, Tayyba og Zain</w:t>
            </w:r>
          </w:p>
        </w:tc>
      </w:tr>
      <w:tr w:rsidR="00B06282" w:rsidTr="00B06282">
        <w:tc>
          <w:tcPr>
            <w:tcW w:w="4664" w:type="dxa"/>
          </w:tcPr>
          <w:p w:rsidR="00B06282" w:rsidRDefault="009A0ED7">
            <w:r>
              <w:t>Fra u</w:t>
            </w:r>
            <w:r w:rsidR="00B06282">
              <w:t>ke 3</w:t>
            </w:r>
          </w:p>
          <w:p w:rsidR="00C8104E" w:rsidRDefault="00C8104E" w:rsidP="00C8104E">
            <w:pPr>
              <w:rPr>
                <w:b/>
              </w:rPr>
            </w:pPr>
            <w:r w:rsidRPr="00C8104E">
              <w:rPr>
                <w:b/>
              </w:rPr>
              <w:t>Elevene</w:t>
            </w:r>
            <w:r>
              <w:rPr>
                <w:b/>
              </w:rPr>
              <w:t>:</w:t>
            </w:r>
          </w:p>
          <w:p w:rsidR="00C8104E" w:rsidRPr="00B15FF3" w:rsidRDefault="00B15FF3" w:rsidP="00B15FF3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 w:rsidRPr="00B15FF3">
              <w:rPr>
                <w:b/>
                <w:sz w:val="16"/>
                <w:szCs w:val="16"/>
              </w:rPr>
              <w:t>Får fysisk utfordring tilpasset sitt nivå</w:t>
            </w:r>
          </w:p>
        </w:tc>
        <w:tc>
          <w:tcPr>
            <w:tcW w:w="4665" w:type="dxa"/>
          </w:tcPr>
          <w:p w:rsidR="000714D2" w:rsidRDefault="006E6843">
            <w:r>
              <w:rPr>
                <w:noProof/>
                <w:lang w:eastAsia="nb-NO"/>
              </w:rPr>
              <w:drawing>
                <wp:inline distT="0" distB="0" distL="0" distR="0" wp14:anchorId="1BF1CC1B" wp14:editId="262FE8EC">
                  <wp:extent cx="657225" cy="425006"/>
                  <wp:effectExtent l="0" t="0" r="0" b="0"/>
                  <wp:docPr id="1" name="Bilde 1" descr="http://tomterasen.barnehage.no/bilder/RenderResizedImage/bd159835-18ab-408a-a06e-a60c62590373?size=f6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mterasen.barnehage.no/bilder/RenderResizedImage/bd159835-18ab-408a-a06e-a60c62590373?size=f6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01" cy="43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282" w:rsidRDefault="00B06282">
            <w:r w:rsidRPr="000714D2">
              <w:t>Svømming</w:t>
            </w:r>
          </w:p>
          <w:p w:rsidR="000714D2" w:rsidRDefault="000714D2"/>
        </w:tc>
        <w:tc>
          <w:tcPr>
            <w:tcW w:w="4665" w:type="dxa"/>
          </w:tcPr>
          <w:p w:rsidR="00B06282" w:rsidRDefault="00CF52C4">
            <w:pPr>
              <w:rPr>
                <w:color w:val="FF0000"/>
              </w:rPr>
            </w:pPr>
            <w:r>
              <w:t>Onsdager og torsdager</w:t>
            </w:r>
          </w:p>
          <w:p w:rsidR="00E759E1" w:rsidRDefault="00E759E1">
            <w:r>
              <w:rPr>
                <w:b/>
              </w:rPr>
              <w:t>Ansvarlig for aktiviteten: Elin, Islam og Omid</w:t>
            </w:r>
          </w:p>
        </w:tc>
      </w:tr>
      <w:tr w:rsidR="00B06282" w:rsidTr="00B06282">
        <w:tc>
          <w:tcPr>
            <w:tcW w:w="4664" w:type="dxa"/>
          </w:tcPr>
          <w:p w:rsidR="00B06282" w:rsidRPr="00CF52C4" w:rsidRDefault="009A0ED7">
            <w:pPr>
              <w:rPr>
                <w:color w:val="FF0000"/>
              </w:rPr>
            </w:pPr>
            <w:r>
              <w:t>Fra u</w:t>
            </w:r>
            <w:r w:rsidR="00B06282">
              <w:t>ke 3</w:t>
            </w:r>
            <w:r w:rsidR="00CF52C4">
              <w:t xml:space="preserve">, </w:t>
            </w:r>
            <w:r w:rsidR="00CF52C4">
              <w:rPr>
                <w:color w:val="FF0000"/>
              </w:rPr>
              <w:t>starter 15.1.19, kl. 14.30-15.45</w:t>
            </w:r>
          </w:p>
          <w:p w:rsidR="00C8104E" w:rsidRDefault="00C8104E" w:rsidP="00C8104E">
            <w:pPr>
              <w:rPr>
                <w:b/>
              </w:rPr>
            </w:pPr>
            <w:r w:rsidRPr="00C8104E">
              <w:rPr>
                <w:b/>
              </w:rPr>
              <w:t>Elevene</w:t>
            </w:r>
            <w:r>
              <w:rPr>
                <w:b/>
              </w:rPr>
              <w:t>:</w:t>
            </w:r>
          </w:p>
          <w:p w:rsidR="00C8104E" w:rsidRPr="00F9173F" w:rsidRDefault="00F9173F" w:rsidP="00F9173F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 w:rsidRPr="00F9173F">
              <w:rPr>
                <w:b/>
                <w:sz w:val="16"/>
                <w:szCs w:val="16"/>
              </w:rPr>
              <w:t>Gis muligheter til å fordype seg i temaer og problemstillinger på tvers av kunnskapsområder</w:t>
            </w:r>
          </w:p>
          <w:p w:rsidR="00F9173F" w:rsidRPr="00F9173F" w:rsidRDefault="00F9173F" w:rsidP="00F9173F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Bruker sine erfaringer til å analysere og løse problemer</w:t>
            </w:r>
          </w:p>
        </w:tc>
        <w:tc>
          <w:tcPr>
            <w:tcW w:w="4665" w:type="dxa"/>
          </w:tcPr>
          <w:p w:rsidR="000714D2" w:rsidRDefault="000714D2">
            <w:r>
              <w:rPr>
                <w:noProof/>
                <w:lang w:eastAsia="nb-NO"/>
              </w:rPr>
              <w:drawing>
                <wp:inline distT="0" distB="0" distL="0" distR="0" wp14:anchorId="439EEF3B" wp14:editId="434C7F07">
                  <wp:extent cx="1104900" cy="605913"/>
                  <wp:effectExtent l="0" t="0" r="0" b="3810"/>
                  <wp:docPr id="3" name="Bilde 3" descr="Bilderesultat for små forsk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må forsk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20" cy="61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282" w:rsidRDefault="00B06282">
            <w:r>
              <w:t>Forskerfabrikken</w:t>
            </w:r>
          </w:p>
          <w:p w:rsidR="000714D2" w:rsidRDefault="000714D2">
            <w:r>
              <w:t>3 og 4 trinn</w:t>
            </w:r>
          </w:p>
        </w:tc>
        <w:tc>
          <w:tcPr>
            <w:tcW w:w="4665" w:type="dxa"/>
          </w:tcPr>
          <w:p w:rsidR="00B06282" w:rsidRDefault="00CF52C4">
            <w:pPr>
              <w:rPr>
                <w:color w:val="FF0000"/>
              </w:rPr>
            </w:pPr>
            <w:r>
              <w:t xml:space="preserve">8 tirsdager. </w:t>
            </w:r>
          </w:p>
          <w:p w:rsidR="00E759E1" w:rsidRPr="006E6843" w:rsidRDefault="00E759E1">
            <w:pPr>
              <w:rPr>
                <w:color w:val="FF0000"/>
              </w:rPr>
            </w:pPr>
            <w:r>
              <w:rPr>
                <w:b/>
              </w:rPr>
              <w:t>Ansvarlig for aktiviteten: Shahida</w:t>
            </w:r>
          </w:p>
        </w:tc>
      </w:tr>
      <w:tr w:rsidR="00B06282" w:rsidTr="00B06282">
        <w:tc>
          <w:tcPr>
            <w:tcW w:w="4664" w:type="dxa"/>
          </w:tcPr>
          <w:p w:rsidR="00B06282" w:rsidRDefault="009A0ED7">
            <w:r>
              <w:t>Fra u</w:t>
            </w:r>
            <w:r w:rsidR="00B06282">
              <w:t>ke 9</w:t>
            </w:r>
          </w:p>
          <w:p w:rsidR="00C8104E" w:rsidRDefault="00C8104E">
            <w:pPr>
              <w:rPr>
                <w:b/>
              </w:rPr>
            </w:pPr>
            <w:r w:rsidRPr="00C8104E">
              <w:rPr>
                <w:b/>
              </w:rPr>
              <w:t>Elevene</w:t>
            </w:r>
            <w:r>
              <w:rPr>
                <w:b/>
              </w:rPr>
              <w:t>:</w:t>
            </w:r>
          </w:p>
          <w:p w:rsidR="00C8104E" w:rsidRPr="00C8104E" w:rsidRDefault="00C8104E" w:rsidP="00C8104E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Får trening i å regne, lese og skrive gjennom aktiviteter med å planlegge, tilrettelegge og gjennomføre måltider</w:t>
            </w:r>
          </w:p>
          <w:p w:rsidR="00C8104E" w:rsidRPr="00C8104E" w:rsidRDefault="00C8104E" w:rsidP="00C8104E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Sitter i ro, deler mat og tar hensyn til andre ved bordet</w:t>
            </w:r>
          </w:p>
        </w:tc>
        <w:tc>
          <w:tcPr>
            <w:tcW w:w="4665" w:type="dxa"/>
          </w:tcPr>
          <w:p w:rsidR="000714D2" w:rsidRDefault="000714D2">
            <w:r>
              <w:rPr>
                <w:noProof/>
                <w:lang w:eastAsia="nb-NO"/>
              </w:rPr>
              <w:drawing>
                <wp:inline distT="0" distB="0" distL="0" distR="0" wp14:anchorId="74D591D2" wp14:editId="40480E30">
                  <wp:extent cx="1257300" cy="852743"/>
                  <wp:effectExtent l="0" t="0" r="0" b="5080"/>
                  <wp:docPr id="4" name="Bilde 4" descr="Bilderesultat for kokke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okke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26" cy="8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282" w:rsidRDefault="00B06282">
            <w:r>
              <w:t>Kokkekurs</w:t>
            </w:r>
          </w:p>
          <w:p w:rsidR="000714D2" w:rsidRDefault="000714D2"/>
        </w:tc>
        <w:tc>
          <w:tcPr>
            <w:tcW w:w="4665" w:type="dxa"/>
          </w:tcPr>
          <w:p w:rsidR="00B06282" w:rsidRDefault="00E759E1">
            <w:r>
              <w:t>M</w:t>
            </w:r>
            <w:r w:rsidR="00B06282">
              <w:t>andager</w:t>
            </w:r>
          </w:p>
          <w:p w:rsidR="00E759E1" w:rsidRDefault="00E759E1">
            <w:pPr>
              <w:rPr>
                <w:b/>
              </w:rPr>
            </w:pPr>
            <w:r>
              <w:rPr>
                <w:b/>
              </w:rPr>
              <w:t>Ansvarlig for aktiviteten: Hanan</w:t>
            </w:r>
          </w:p>
          <w:p w:rsidR="003F037D" w:rsidRDefault="003F037D">
            <w:pPr>
              <w:rPr>
                <w:b/>
              </w:rPr>
            </w:pPr>
            <w:r>
              <w:rPr>
                <w:b/>
              </w:rPr>
              <w:t>+ Shahida (3.og 4.trinn)</w:t>
            </w:r>
          </w:p>
          <w:p w:rsidR="003F037D" w:rsidRDefault="003F037D">
            <w:r>
              <w:rPr>
                <w:b/>
              </w:rPr>
              <w:t>+ Semra (1.og 2.trinn)</w:t>
            </w:r>
          </w:p>
        </w:tc>
      </w:tr>
      <w:tr w:rsidR="00B06282" w:rsidTr="00B06282">
        <w:tc>
          <w:tcPr>
            <w:tcW w:w="4664" w:type="dxa"/>
          </w:tcPr>
          <w:p w:rsidR="00B06282" w:rsidRDefault="009A0ED7">
            <w:r>
              <w:t>Fra u</w:t>
            </w:r>
            <w:r w:rsidR="00B06282">
              <w:t>ke 9</w:t>
            </w:r>
          </w:p>
          <w:p w:rsidR="00C8104E" w:rsidRDefault="00C8104E" w:rsidP="00C8104E">
            <w:pPr>
              <w:rPr>
                <w:b/>
              </w:rPr>
            </w:pPr>
            <w:r w:rsidRPr="00C8104E">
              <w:rPr>
                <w:b/>
              </w:rPr>
              <w:t>Elevene</w:t>
            </w:r>
            <w:r>
              <w:rPr>
                <w:b/>
              </w:rPr>
              <w:t>:</w:t>
            </w:r>
          </w:p>
          <w:p w:rsidR="00C8104E" w:rsidRPr="00F9173F" w:rsidRDefault="00F9173F" w:rsidP="00F9173F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F9173F">
              <w:rPr>
                <w:b/>
                <w:sz w:val="16"/>
                <w:szCs w:val="16"/>
              </w:rPr>
              <w:t>Får jobbe praktisk med ulike materialer og verktøy</w:t>
            </w:r>
          </w:p>
          <w:p w:rsidR="00F9173F" w:rsidRPr="00F9173F" w:rsidRDefault="00F9173F" w:rsidP="00F9173F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F9173F">
              <w:rPr>
                <w:b/>
                <w:sz w:val="16"/>
                <w:szCs w:val="16"/>
              </w:rPr>
              <w:t>Utvikler motorikk gjennom arbeid med håndverksteknikker</w:t>
            </w:r>
          </w:p>
          <w:p w:rsidR="00F9173F" w:rsidRDefault="00F9173F"/>
        </w:tc>
        <w:tc>
          <w:tcPr>
            <w:tcW w:w="4665" w:type="dxa"/>
          </w:tcPr>
          <w:p w:rsidR="00B06282" w:rsidRDefault="000714D2">
            <w:r>
              <w:rPr>
                <w:noProof/>
                <w:lang w:eastAsia="nb-NO"/>
              </w:rPr>
              <w:drawing>
                <wp:inline distT="0" distB="0" distL="0" distR="0" wp14:anchorId="7110C3ED" wp14:editId="2B395382">
                  <wp:extent cx="933450" cy="788247"/>
                  <wp:effectExtent l="0" t="0" r="0" b="0"/>
                  <wp:docPr id="5" name="Bilde 5" descr="Bilderesultat for sløyd for 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løyd for 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62" cy="79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6282">
              <w:t>Sløyd for 3-4 trinn</w:t>
            </w:r>
          </w:p>
        </w:tc>
        <w:tc>
          <w:tcPr>
            <w:tcW w:w="4665" w:type="dxa"/>
          </w:tcPr>
          <w:p w:rsidR="00B06282" w:rsidRDefault="00E759E1">
            <w:r>
              <w:t>T</w:t>
            </w:r>
            <w:r w:rsidR="00B06282">
              <w:t>irsdager</w:t>
            </w:r>
          </w:p>
          <w:p w:rsidR="00E759E1" w:rsidRDefault="00E759E1">
            <w:r>
              <w:rPr>
                <w:b/>
              </w:rPr>
              <w:t>Ansvarlig for aktiviteten: Elin</w:t>
            </w:r>
          </w:p>
        </w:tc>
      </w:tr>
    </w:tbl>
    <w:p w:rsidR="00B06282" w:rsidRDefault="00B06282"/>
    <w:p w:rsidR="006E6843" w:rsidRDefault="006E6843">
      <w:pPr>
        <w:rPr>
          <w:b/>
        </w:rPr>
      </w:pPr>
      <w:r w:rsidRPr="006E6843">
        <w:rPr>
          <w:b/>
        </w:rPr>
        <w:lastRenderedPageBreak/>
        <w:t>Dropp inn-aktiviteter: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A0ED7" w:rsidTr="000714D2">
        <w:tc>
          <w:tcPr>
            <w:tcW w:w="4664" w:type="dxa"/>
          </w:tcPr>
          <w:p w:rsidR="000714D2" w:rsidRDefault="00A94EC5">
            <w:pPr>
              <w:rPr>
                <w:b/>
              </w:rPr>
            </w:pPr>
            <w:r>
              <w:rPr>
                <w:b/>
              </w:rPr>
              <w:t>Elevene:</w:t>
            </w:r>
          </w:p>
          <w:p w:rsidR="00F9173F" w:rsidRDefault="00690E76" w:rsidP="00F9173F">
            <w:pPr>
              <w:pStyle w:val="Listeavsnitt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690E76">
              <w:rPr>
                <w:b/>
                <w:sz w:val="16"/>
                <w:szCs w:val="16"/>
              </w:rPr>
              <w:t xml:space="preserve">Får </w:t>
            </w:r>
            <w:r>
              <w:rPr>
                <w:b/>
                <w:sz w:val="16"/>
                <w:szCs w:val="16"/>
              </w:rPr>
              <w:t>erfaring med ulike kunst- og kulturuttrykk</w:t>
            </w:r>
          </w:p>
          <w:p w:rsidR="00690E76" w:rsidRDefault="00690E76" w:rsidP="00F9173F">
            <w:pPr>
              <w:pStyle w:val="Listeavsnitt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Skaper kunst på egenhånd, i samarbeid med andre elever</w:t>
            </w:r>
          </w:p>
          <w:p w:rsidR="00690E76" w:rsidRPr="00690E76" w:rsidRDefault="00690E76" w:rsidP="00F9173F">
            <w:pPr>
              <w:pStyle w:val="Listeavsnitt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Får ta med selvlagede produkter hjem</w:t>
            </w:r>
          </w:p>
        </w:tc>
        <w:tc>
          <w:tcPr>
            <w:tcW w:w="4665" w:type="dxa"/>
          </w:tcPr>
          <w:p w:rsidR="000714D2" w:rsidRDefault="000714D2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58E1B90" wp14:editId="71DDC9DE">
                  <wp:extent cx="800100" cy="600075"/>
                  <wp:effectExtent l="0" t="0" r="0" b="9525"/>
                  <wp:docPr id="6" name="Bilde 6" descr="Bilderesultat for klipp og 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lipp og 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57" cy="61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4D2" w:rsidRDefault="000714D2">
            <w:pPr>
              <w:rPr>
                <w:b/>
              </w:rPr>
            </w:pPr>
            <w:r>
              <w:rPr>
                <w:b/>
              </w:rPr>
              <w:t>Hobby</w:t>
            </w:r>
          </w:p>
          <w:p w:rsidR="000714D2" w:rsidRDefault="000714D2">
            <w:pPr>
              <w:rPr>
                <w:b/>
              </w:rPr>
            </w:pPr>
          </w:p>
        </w:tc>
        <w:tc>
          <w:tcPr>
            <w:tcW w:w="4665" w:type="dxa"/>
          </w:tcPr>
          <w:p w:rsidR="000714D2" w:rsidRDefault="00E759E1">
            <w:pPr>
              <w:rPr>
                <w:b/>
              </w:rPr>
            </w:pPr>
            <w:r>
              <w:rPr>
                <w:b/>
              </w:rPr>
              <w:t>Ansvarlig for aktiviteten: Semra</w:t>
            </w:r>
          </w:p>
        </w:tc>
      </w:tr>
      <w:tr w:rsidR="009A0ED7" w:rsidTr="000714D2">
        <w:tc>
          <w:tcPr>
            <w:tcW w:w="4664" w:type="dxa"/>
          </w:tcPr>
          <w:p w:rsidR="000714D2" w:rsidRDefault="00A94EC5">
            <w:pPr>
              <w:rPr>
                <w:b/>
              </w:rPr>
            </w:pPr>
            <w:r>
              <w:rPr>
                <w:b/>
              </w:rPr>
              <w:t>Elevene:</w:t>
            </w:r>
          </w:p>
          <w:p w:rsidR="00467C06" w:rsidRPr="00467C06" w:rsidRDefault="00467C06" w:rsidP="00467C06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Trener sosial kompetanse gjennom lagspill</w:t>
            </w:r>
          </w:p>
        </w:tc>
        <w:tc>
          <w:tcPr>
            <w:tcW w:w="4665" w:type="dxa"/>
          </w:tcPr>
          <w:p w:rsidR="00E759E1" w:rsidRDefault="00E759E1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AF72F47" wp14:editId="27DDB952">
                  <wp:extent cx="962025" cy="458886"/>
                  <wp:effectExtent l="0" t="0" r="0" b="0"/>
                  <wp:docPr id="7" name="Bilde 7" descr="Bilderesultat for gym for 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gym for 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09" cy="46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4D2" w:rsidRDefault="000714D2">
            <w:pPr>
              <w:rPr>
                <w:b/>
              </w:rPr>
            </w:pPr>
            <w:r>
              <w:rPr>
                <w:b/>
              </w:rPr>
              <w:t>Gym</w:t>
            </w:r>
          </w:p>
          <w:p w:rsidR="00E759E1" w:rsidRDefault="00E759E1">
            <w:pPr>
              <w:rPr>
                <w:b/>
              </w:rPr>
            </w:pPr>
          </w:p>
        </w:tc>
        <w:tc>
          <w:tcPr>
            <w:tcW w:w="4665" w:type="dxa"/>
          </w:tcPr>
          <w:p w:rsidR="000714D2" w:rsidRDefault="00F92585">
            <w:pPr>
              <w:rPr>
                <w:b/>
              </w:rPr>
            </w:pPr>
            <w:r>
              <w:rPr>
                <w:b/>
              </w:rPr>
              <w:t xml:space="preserve">Ansvarlig for aktiviteten: </w:t>
            </w:r>
          </w:p>
          <w:p w:rsidR="00F92585" w:rsidRDefault="00F92585">
            <w:pPr>
              <w:rPr>
                <w:b/>
              </w:rPr>
            </w:pPr>
            <w:r>
              <w:rPr>
                <w:b/>
              </w:rPr>
              <w:t>Tirsdager: Islam og Shahida</w:t>
            </w:r>
          </w:p>
          <w:p w:rsidR="00F92585" w:rsidRDefault="00F92585">
            <w:pPr>
              <w:rPr>
                <w:b/>
              </w:rPr>
            </w:pPr>
            <w:r>
              <w:rPr>
                <w:b/>
              </w:rPr>
              <w:t>Torsdager: Ali og Imrozia</w:t>
            </w:r>
          </w:p>
        </w:tc>
      </w:tr>
      <w:tr w:rsidR="009A0ED7" w:rsidTr="000714D2">
        <w:tc>
          <w:tcPr>
            <w:tcW w:w="4664" w:type="dxa"/>
          </w:tcPr>
          <w:p w:rsidR="000714D2" w:rsidRDefault="00A94EC5">
            <w:pPr>
              <w:rPr>
                <w:b/>
              </w:rPr>
            </w:pPr>
            <w:r>
              <w:rPr>
                <w:b/>
              </w:rPr>
              <w:t>Elevene:</w:t>
            </w:r>
          </w:p>
          <w:p w:rsidR="00F9173F" w:rsidRPr="00F9173F" w:rsidRDefault="00F9173F" w:rsidP="00F9173F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Leker og eksperimenterer med tall, mengde, form og størrelser</w:t>
            </w:r>
          </w:p>
        </w:tc>
        <w:tc>
          <w:tcPr>
            <w:tcW w:w="4665" w:type="dxa"/>
          </w:tcPr>
          <w:p w:rsidR="00E759E1" w:rsidRDefault="00E759E1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AA3E615" wp14:editId="3CBE8DEB">
                  <wp:extent cx="1905000" cy="762000"/>
                  <wp:effectExtent l="0" t="0" r="0" b="0"/>
                  <wp:docPr id="8" name="Bilde 8" descr="Barn fra hele verden spill Fra 5 å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 fra hele verden spill Fra 5 å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951" cy="7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4D2" w:rsidRDefault="004C4218">
            <w:pPr>
              <w:rPr>
                <w:b/>
              </w:rPr>
            </w:pPr>
            <w:r>
              <w:rPr>
                <w:b/>
              </w:rPr>
              <w:t>Brettspill</w:t>
            </w:r>
          </w:p>
        </w:tc>
        <w:tc>
          <w:tcPr>
            <w:tcW w:w="4665" w:type="dxa"/>
          </w:tcPr>
          <w:p w:rsidR="000714D2" w:rsidRDefault="00E759E1">
            <w:pPr>
              <w:rPr>
                <w:b/>
              </w:rPr>
            </w:pPr>
            <w:r>
              <w:rPr>
                <w:b/>
              </w:rPr>
              <w:t>Ansvarlig for aktiviteten: Ali</w:t>
            </w:r>
          </w:p>
        </w:tc>
      </w:tr>
      <w:tr w:rsidR="009A0ED7" w:rsidTr="000714D2">
        <w:tc>
          <w:tcPr>
            <w:tcW w:w="4664" w:type="dxa"/>
          </w:tcPr>
          <w:p w:rsidR="000714D2" w:rsidRDefault="00A94EC5">
            <w:pPr>
              <w:rPr>
                <w:b/>
              </w:rPr>
            </w:pPr>
            <w:r>
              <w:rPr>
                <w:b/>
              </w:rPr>
              <w:t>Elevene:</w:t>
            </w:r>
          </w:p>
          <w:p w:rsidR="00C8104E" w:rsidRPr="00C8104E" w:rsidRDefault="00F9173F" w:rsidP="00C8104E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Får styrket sin nysgjerrighet og matematikkglede ved å bruke konstruksjonslek</w:t>
            </w:r>
          </w:p>
        </w:tc>
        <w:tc>
          <w:tcPr>
            <w:tcW w:w="4665" w:type="dxa"/>
          </w:tcPr>
          <w:p w:rsidR="00E759E1" w:rsidRDefault="00E759E1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2812A17" wp14:editId="78FE0B56">
                  <wp:extent cx="676275" cy="601133"/>
                  <wp:effectExtent l="0" t="0" r="0" b="8890"/>
                  <wp:docPr id="9" name="Bilde 9" descr="Bilderesultat for 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59" cy="60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4D2" w:rsidRDefault="00F9173F">
            <w:pPr>
              <w:rPr>
                <w:b/>
              </w:rPr>
            </w:pPr>
            <w:r>
              <w:rPr>
                <w:b/>
              </w:rPr>
              <w:t>Konstruksjonsmesterne</w:t>
            </w:r>
          </w:p>
        </w:tc>
        <w:tc>
          <w:tcPr>
            <w:tcW w:w="4665" w:type="dxa"/>
          </w:tcPr>
          <w:p w:rsidR="000714D2" w:rsidRDefault="00E759E1">
            <w:pPr>
              <w:rPr>
                <w:b/>
              </w:rPr>
            </w:pPr>
            <w:r>
              <w:rPr>
                <w:b/>
              </w:rPr>
              <w:t>Ansvarlig for aktiviteten: Zain</w:t>
            </w:r>
          </w:p>
        </w:tc>
      </w:tr>
      <w:tr w:rsidR="009A0ED7" w:rsidTr="000714D2">
        <w:tc>
          <w:tcPr>
            <w:tcW w:w="4664" w:type="dxa"/>
          </w:tcPr>
          <w:p w:rsidR="006927FD" w:rsidRDefault="006927FD">
            <w:pPr>
              <w:rPr>
                <w:b/>
              </w:rPr>
            </w:pPr>
            <w:r>
              <w:rPr>
                <w:b/>
              </w:rPr>
              <w:t>Elevene:</w:t>
            </w:r>
          </w:p>
          <w:p w:rsidR="006927FD" w:rsidRDefault="006927FD" w:rsidP="006927FD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927FD">
              <w:rPr>
                <w:b/>
                <w:sz w:val="16"/>
                <w:szCs w:val="16"/>
              </w:rPr>
              <w:t>Deltar i lek som gir dem trening i å uttrykke følelser og meninger</w:t>
            </w:r>
          </w:p>
          <w:p w:rsidR="006927FD" w:rsidRDefault="006927FD" w:rsidP="006927FD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Utvikler positive relasjoner gjennom vennskap</w:t>
            </w:r>
          </w:p>
          <w:p w:rsidR="006927FD" w:rsidRPr="006927FD" w:rsidRDefault="006927FD" w:rsidP="006927FD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Setter seg inn i og </w:t>
            </w:r>
            <w:r w:rsidR="00067519">
              <w:rPr>
                <w:b/>
                <w:sz w:val="16"/>
                <w:szCs w:val="16"/>
              </w:rPr>
              <w:t>viser hensyn til andres følelser</w:t>
            </w:r>
          </w:p>
        </w:tc>
        <w:tc>
          <w:tcPr>
            <w:tcW w:w="4665" w:type="dxa"/>
          </w:tcPr>
          <w:p w:rsidR="00E759E1" w:rsidRDefault="00E759E1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9BF6A80" wp14:editId="1192258C">
                  <wp:extent cx="952500" cy="714375"/>
                  <wp:effectExtent l="0" t="0" r="0" b="9525"/>
                  <wp:docPr id="10" name="Bilde 10" descr="Bilderesultat for vennsk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ennsk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43" cy="72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4D2" w:rsidRDefault="000714D2">
            <w:pPr>
              <w:rPr>
                <w:b/>
              </w:rPr>
            </w:pPr>
            <w:r>
              <w:rPr>
                <w:b/>
              </w:rPr>
              <w:t>Vennskapsrom</w:t>
            </w:r>
          </w:p>
        </w:tc>
        <w:tc>
          <w:tcPr>
            <w:tcW w:w="4665" w:type="dxa"/>
          </w:tcPr>
          <w:p w:rsidR="000714D2" w:rsidRDefault="00E759E1">
            <w:pPr>
              <w:rPr>
                <w:b/>
              </w:rPr>
            </w:pPr>
            <w:r>
              <w:rPr>
                <w:b/>
              </w:rPr>
              <w:t xml:space="preserve">Ansvarlig for aktiviteten: </w:t>
            </w:r>
            <w:r w:rsidR="00D1365E">
              <w:rPr>
                <w:b/>
              </w:rPr>
              <w:t>Imrozia</w:t>
            </w:r>
          </w:p>
        </w:tc>
      </w:tr>
      <w:tr w:rsidR="009A0ED7" w:rsidTr="000714D2">
        <w:tc>
          <w:tcPr>
            <w:tcW w:w="4664" w:type="dxa"/>
          </w:tcPr>
          <w:p w:rsidR="00C8104E" w:rsidRDefault="00C8104E" w:rsidP="00C8104E">
            <w:pPr>
              <w:rPr>
                <w:b/>
              </w:rPr>
            </w:pPr>
            <w:r w:rsidRPr="00C8104E">
              <w:rPr>
                <w:b/>
              </w:rPr>
              <w:t>Elevene</w:t>
            </w:r>
            <w:r>
              <w:rPr>
                <w:b/>
              </w:rPr>
              <w:t>:</w:t>
            </w:r>
          </w:p>
          <w:p w:rsidR="00E759E1" w:rsidRPr="00260B68" w:rsidRDefault="00260B68" w:rsidP="00260B68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Blir motivert til å finne sine uttrykksformer </w:t>
            </w:r>
          </w:p>
          <w:p w:rsidR="00260B68" w:rsidRPr="00260B68" w:rsidRDefault="00260B68" w:rsidP="00260B68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Utvikler evne til nysgjerrighet og evner til samarbeid i skapende </w:t>
            </w:r>
            <w:r w:rsidR="00625720">
              <w:rPr>
                <w:b/>
                <w:sz w:val="16"/>
                <w:szCs w:val="16"/>
              </w:rPr>
              <w:t>prosesser.</w:t>
            </w:r>
          </w:p>
        </w:tc>
        <w:tc>
          <w:tcPr>
            <w:tcW w:w="4665" w:type="dxa"/>
          </w:tcPr>
          <w:p w:rsidR="00E759E1" w:rsidRDefault="00E759E1" w:rsidP="00E759E1">
            <w:pPr>
              <w:rPr>
                <w:b/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17EF5C8" wp14:editId="3EA7CF3A">
                  <wp:extent cx="866775" cy="579656"/>
                  <wp:effectExtent l="0" t="0" r="0" b="0"/>
                  <wp:docPr id="11" name="Bilde 11" descr="Bilderesultat for dansende 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dansende 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70" cy="59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nb-NO"/>
              </w:rPr>
              <w:t xml:space="preserve"> </w:t>
            </w:r>
          </w:p>
          <w:p w:rsidR="00E759E1" w:rsidRPr="00E759E1" w:rsidRDefault="00CF52C4" w:rsidP="00E759E1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Rock and roll</w:t>
            </w:r>
          </w:p>
        </w:tc>
        <w:tc>
          <w:tcPr>
            <w:tcW w:w="4665" w:type="dxa"/>
          </w:tcPr>
          <w:p w:rsidR="00E759E1" w:rsidRDefault="00E759E1" w:rsidP="00E759E1">
            <w:pPr>
              <w:rPr>
                <w:b/>
              </w:rPr>
            </w:pPr>
            <w:r>
              <w:rPr>
                <w:b/>
              </w:rPr>
              <w:t>Ansvarlig for aktiviteten: Gabriela</w:t>
            </w:r>
          </w:p>
        </w:tc>
      </w:tr>
      <w:tr w:rsidR="009A0ED7" w:rsidTr="000714D2">
        <w:tc>
          <w:tcPr>
            <w:tcW w:w="4664" w:type="dxa"/>
          </w:tcPr>
          <w:p w:rsidR="000552A1" w:rsidRDefault="00167B4C" w:rsidP="00C8104E">
            <w:pPr>
              <w:rPr>
                <w:b/>
              </w:rPr>
            </w:pPr>
            <w:r>
              <w:rPr>
                <w:b/>
              </w:rPr>
              <w:lastRenderedPageBreak/>
              <w:t>Elevene</w:t>
            </w:r>
          </w:p>
          <w:p w:rsidR="00167B4C" w:rsidRDefault="009A0ED7" w:rsidP="009A0ED7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A0ED7">
              <w:rPr>
                <w:b/>
                <w:sz w:val="16"/>
                <w:szCs w:val="16"/>
              </w:rPr>
              <w:t>Trener sosial kompetanse gjennom fellesaktiviteter</w:t>
            </w:r>
          </w:p>
          <w:p w:rsidR="009A0ED7" w:rsidRPr="009A0ED7" w:rsidRDefault="009A0ED7" w:rsidP="009A0ED7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Får tid og mulighet til å utforske ulike arenaer for fysisk aktivitet og bevegelse</w:t>
            </w:r>
          </w:p>
          <w:p w:rsidR="00167B4C" w:rsidRPr="00C8104E" w:rsidRDefault="00167B4C" w:rsidP="00C8104E">
            <w:pPr>
              <w:rPr>
                <w:b/>
              </w:rPr>
            </w:pPr>
          </w:p>
        </w:tc>
        <w:tc>
          <w:tcPr>
            <w:tcW w:w="4665" w:type="dxa"/>
          </w:tcPr>
          <w:p w:rsidR="00167B4C" w:rsidRDefault="00167B4C" w:rsidP="00E759E1">
            <w:pPr>
              <w:rPr>
                <w:b/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A32468B" wp14:editId="56810A90">
                  <wp:extent cx="1066800" cy="800600"/>
                  <wp:effectExtent l="0" t="0" r="0" b="0"/>
                  <wp:docPr id="12" name="Bilde 12" descr="http://maskinisten.barnehage.no/bilder/RenderResizedImage/4326cc48-c7e6-4455-93ba-3fea530947f4?size=f6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skinisten.barnehage.no/bilder/RenderResizedImage/4326cc48-c7e6-4455-93ba-3fea530947f4?size=f6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84420" cy="81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2A1">
              <w:rPr>
                <w:b/>
                <w:noProof/>
                <w:lang w:eastAsia="nb-NO"/>
              </w:rPr>
              <w:t xml:space="preserve"> </w:t>
            </w:r>
          </w:p>
          <w:p w:rsidR="000552A1" w:rsidRPr="000552A1" w:rsidRDefault="000552A1" w:rsidP="00E759E1">
            <w:pPr>
              <w:rPr>
                <w:b/>
                <w:noProof/>
                <w:lang w:eastAsia="nb-NO"/>
              </w:rPr>
            </w:pPr>
            <w:r w:rsidRPr="000552A1">
              <w:rPr>
                <w:b/>
                <w:noProof/>
                <w:lang w:eastAsia="nb-NO"/>
              </w:rPr>
              <w:t>Puterom</w:t>
            </w:r>
          </w:p>
        </w:tc>
        <w:tc>
          <w:tcPr>
            <w:tcW w:w="4665" w:type="dxa"/>
          </w:tcPr>
          <w:p w:rsidR="000552A1" w:rsidRDefault="000552A1" w:rsidP="00E759E1">
            <w:pPr>
              <w:rPr>
                <w:b/>
              </w:rPr>
            </w:pPr>
            <w:r>
              <w:rPr>
                <w:b/>
              </w:rPr>
              <w:t>Ansvarlig for aktiviteten: Ali</w:t>
            </w:r>
          </w:p>
        </w:tc>
      </w:tr>
      <w:tr w:rsidR="009A0ED7" w:rsidTr="000714D2">
        <w:tc>
          <w:tcPr>
            <w:tcW w:w="4664" w:type="dxa"/>
          </w:tcPr>
          <w:p w:rsidR="000552A1" w:rsidRDefault="009A0ED7" w:rsidP="00C8104E">
            <w:pPr>
              <w:rPr>
                <w:b/>
              </w:rPr>
            </w:pPr>
            <w:r>
              <w:rPr>
                <w:b/>
              </w:rPr>
              <w:t>Elevene</w:t>
            </w:r>
          </w:p>
          <w:p w:rsidR="009A0ED7" w:rsidRPr="009A0ED7" w:rsidRDefault="009A0ED7" w:rsidP="009A0ED7">
            <w:pPr>
              <w:pStyle w:val="Listeavsnit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A0ED7">
              <w:rPr>
                <w:b/>
                <w:sz w:val="16"/>
                <w:szCs w:val="16"/>
              </w:rPr>
              <w:t>Får lest og blir ukentlig lest for</w:t>
            </w:r>
          </w:p>
        </w:tc>
        <w:tc>
          <w:tcPr>
            <w:tcW w:w="4665" w:type="dxa"/>
          </w:tcPr>
          <w:p w:rsidR="009A0ED7" w:rsidRDefault="009A0ED7" w:rsidP="00E759E1">
            <w:pPr>
              <w:rPr>
                <w:b/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272CAAC" wp14:editId="1AA24475">
                  <wp:extent cx="695325" cy="982097"/>
                  <wp:effectExtent l="0" t="0" r="0" b="8890"/>
                  <wp:docPr id="13" name="Bilde 13" descr="Bilderesultat for lese bø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lese bø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39" cy="99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2A1" w:rsidRPr="00167B4C" w:rsidRDefault="00167B4C" w:rsidP="00E759E1">
            <w:pPr>
              <w:rPr>
                <w:b/>
                <w:noProof/>
                <w:lang w:eastAsia="nb-NO"/>
              </w:rPr>
            </w:pPr>
            <w:r w:rsidRPr="00167B4C">
              <w:rPr>
                <w:b/>
                <w:noProof/>
                <w:lang w:eastAsia="nb-NO"/>
              </w:rPr>
              <w:t>Leselyst</w:t>
            </w:r>
          </w:p>
        </w:tc>
        <w:tc>
          <w:tcPr>
            <w:tcW w:w="4665" w:type="dxa"/>
          </w:tcPr>
          <w:p w:rsidR="000552A1" w:rsidRDefault="00167B4C" w:rsidP="00E759E1">
            <w:pPr>
              <w:rPr>
                <w:b/>
              </w:rPr>
            </w:pPr>
            <w:r>
              <w:rPr>
                <w:b/>
              </w:rPr>
              <w:t>Ansvarlig for aktiviteten: Zain</w:t>
            </w:r>
          </w:p>
        </w:tc>
      </w:tr>
    </w:tbl>
    <w:p w:rsidR="006E6843" w:rsidRDefault="006E6843"/>
    <w:p w:rsidR="006E6843" w:rsidRDefault="006E6843" w:rsidP="000714D2">
      <w:r>
        <w:t xml:space="preserve"> </w:t>
      </w:r>
    </w:p>
    <w:p w:rsidR="006E6843" w:rsidRDefault="006E6843"/>
    <w:p w:rsidR="006E6843" w:rsidRDefault="006E6843"/>
    <w:sectPr w:rsidR="006E6843" w:rsidSect="00B06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44A"/>
    <w:multiLevelType w:val="hybridMultilevel"/>
    <w:tmpl w:val="F6D84778"/>
    <w:lvl w:ilvl="0" w:tplc="DA187D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60F1"/>
    <w:multiLevelType w:val="hybridMultilevel"/>
    <w:tmpl w:val="0F1C1780"/>
    <w:lvl w:ilvl="0" w:tplc="9BB84C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C80"/>
    <w:multiLevelType w:val="hybridMultilevel"/>
    <w:tmpl w:val="016490E0"/>
    <w:lvl w:ilvl="0" w:tplc="FFB2D3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5DFA"/>
    <w:multiLevelType w:val="hybridMultilevel"/>
    <w:tmpl w:val="BBEAB7CE"/>
    <w:lvl w:ilvl="0" w:tplc="FB8CCB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82"/>
    <w:rsid w:val="000552A1"/>
    <w:rsid w:val="00067519"/>
    <w:rsid w:val="000714D2"/>
    <w:rsid w:val="00167B4C"/>
    <w:rsid w:val="00260B68"/>
    <w:rsid w:val="003F037D"/>
    <w:rsid w:val="00467C06"/>
    <w:rsid w:val="004C4218"/>
    <w:rsid w:val="005027F1"/>
    <w:rsid w:val="00625720"/>
    <w:rsid w:val="00690E76"/>
    <w:rsid w:val="006927FD"/>
    <w:rsid w:val="006E6843"/>
    <w:rsid w:val="008220BA"/>
    <w:rsid w:val="009A0ED7"/>
    <w:rsid w:val="00A71F15"/>
    <w:rsid w:val="00A94EC5"/>
    <w:rsid w:val="00B06282"/>
    <w:rsid w:val="00B15FF3"/>
    <w:rsid w:val="00BF1B18"/>
    <w:rsid w:val="00C8104E"/>
    <w:rsid w:val="00CF52C4"/>
    <w:rsid w:val="00D1365E"/>
    <w:rsid w:val="00DC2174"/>
    <w:rsid w:val="00E759E1"/>
    <w:rsid w:val="00F9173F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EE89-5FDC-4608-AB97-C0A7E253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0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927F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C57216A6.dotm</Template>
  <TotalTime>1</TotalTime>
  <Pages>3</Pages>
  <Words>386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Mariiana Evgenieva Alknes</dc:creator>
  <cp:keywords/>
  <dc:description/>
  <cp:lastModifiedBy>Sissel Askmann</cp:lastModifiedBy>
  <cp:revision>2</cp:revision>
  <cp:lastPrinted>2019-01-04T11:52:00Z</cp:lastPrinted>
  <dcterms:created xsi:type="dcterms:W3CDTF">2019-01-04T11:53:00Z</dcterms:created>
  <dcterms:modified xsi:type="dcterms:W3CDTF">2019-01-04T11:53:00Z</dcterms:modified>
</cp:coreProperties>
</file>