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9C" w:rsidRDefault="00146D9C" w:rsidP="008D3B0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856" w:type="dxa"/>
        <w:tblInd w:w="-213" w:type="dxa"/>
        <w:tblLayout w:type="fixed"/>
        <w:tblLook w:val="0000" w:firstRow="0" w:lastRow="0" w:firstColumn="0" w:lastColumn="0" w:noHBand="0" w:noVBand="0"/>
      </w:tblPr>
      <w:tblGrid>
        <w:gridCol w:w="710"/>
        <w:gridCol w:w="3326"/>
        <w:gridCol w:w="1310"/>
        <w:gridCol w:w="1459"/>
        <w:gridCol w:w="4051"/>
      </w:tblGrid>
      <w:tr w:rsidR="00146D9C" w:rsidTr="00F04DB5">
        <w:trPr>
          <w:trHeight w:val="2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46D9C" w:rsidRPr="008D3B0F" w:rsidRDefault="008A3E5B" w:rsidP="008D3B0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D3B0F">
              <w:rPr>
                <w:rFonts w:asciiTheme="minorHAnsi" w:eastAsia="Arial" w:hAnsiTheme="minorHAnsi" w:cs="Arial"/>
                <w:b/>
                <w:sz w:val="22"/>
                <w:szCs w:val="22"/>
              </w:rPr>
              <w:t>Kl.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b/>
                <w:sz w:val="22"/>
                <w:szCs w:val="22"/>
              </w:rPr>
              <w:t>Foresattes navn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b/>
                <w:sz w:val="22"/>
                <w:szCs w:val="22"/>
              </w:rPr>
              <w:t>Elev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b/>
                <w:sz w:val="22"/>
                <w:szCs w:val="22"/>
              </w:rPr>
              <w:t>E-postadresse</w:t>
            </w:r>
          </w:p>
        </w:tc>
      </w:tr>
      <w:tr w:rsidR="00146D9C" w:rsidTr="00F04DB5">
        <w:trPr>
          <w:trHeight w:val="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6D9C" w:rsidRPr="008D3B0F" w:rsidRDefault="008A3E5B" w:rsidP="008D3B0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D3B0F">
              <w:rPr>
                <w:rFonts w:asciiTheme="minorHAnsi" w:eastAsia="Arial" w:hAnsiTheme="minorHAnsi" w:cs="Arial"/>
                <w:sz w:val="22"/>
                <w:szCs w:val="22"/>
              </w:rPr>
              <w:t>1A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544" w:rsidRPr="008D3B0F" w:rsidRDefault="00191544" w:rsidP="008D3B0F">
            <w:pPr>
              <w:shd w:val="clear" w:color="auto" w:fill="FFFFFF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 xml:space="preserve">Hanne Berit </w:t>
            </w: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Nøstvik</w:t>
            </w:r>
            <w:proofErr w:type="spellEnd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 xml:space="preserve"> (FAU)</w:t>
            </w:r>
          </w:p>
          <w:p w:rsidR="00191544" w:rsidRPr="008D3B0F" w:rsidRDefault="00191544" w:rsidP="008D3B0F">
            <w:pPr>
              <w:shd w:val="clear" w:color="auto" w:fill="FFFFFF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Shadi</w:t>
            </w:r>
            <w:proofErr w:type="spellEnd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Alzaghari</w:t>
            </w:r>
            <w:proofErr w:type="spellEnd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9C" w:rsidRPr="008D3B0F" w:rsidRDefault="00191544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Steinar</w:t>
            </w:r>
          </w:p>
          <w:p w:rsidR="00191544" w:rsidRPr="008D3B0F" w:rsidRDefault="00191544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Nosayba</w:t>
            </w:r>
            <w:proofErr w:type="spellEnd"/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9C" w:rsidRPr="008D3B0F" w:rsidRDefault="00191544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97 42 85 61</w:t>
            </w:r>
          </w:p>
          <w:p w:rsidR="00191544" w:rsidRPr="008D3B0F" w:rsidRDefault="00191544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9C" w:rsidRPr="008D3B0F" w:rsidRDefault="00F04DB5" w:rsidP="008D3B0F">
            <w:pPr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</w:pPr>
            <w:hyperlink r:id="rId6" w:history="1">
              <w:r w:rsidR="00191544" w:rsidRPr="008D3B0F">
                <w:rPr>
                  <w:rStyle w:val="Hyperkobling"/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</w:rPr>
                <w:t>bnoestvi@gmail.com</w:t>
              </w:r>
            </w:hyperlink>
          </w:p>
          <w:p w:rsidR="00191544" w:rsidRPr="008D3B0F" w:rsidRDefault="00F04DB5" w:rsidP="008D3B0F">
            <w:pPr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</w:pPr>
            <w:hyperlink r:id="rId7" w:history="1">
              <w:r w:rsidR="00191544" w:rsidRPr="008D3B0F">
                <w:rPr>
                  <w:rStyle w:val="Hyperkobling"/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</w:rPr>
                <w:t>shala022@osloskolen.no</w:t>
              </w:r>
            </w:hyperlink>
          </w:p>
        </w:tc>
      </w:tr>
      <w:tr w:rsidR="00146D9C" w:rsidTr="00F04DB5">
        <w:trPr>
          <w:trHeight w:val="6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6D9C" w:rsidRPr="008D3B0F" w:rsidRDefault="008A3E5B" w:rsidP="008D3B0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D3B0F">
              <w:rPr>
                <w:rFonts w:asciiTheme="minorHAnsi" w:eastAsia="Arial" w:hAnsiTheme="minorHAnsi" w:cs="Arial"/>
                <w:sz w:val="22"/>
                <w:szCs w:val="22"/>
              </w:rPr>
              <w:t>1B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9C" w:rsidRPr="008D3B0F" w:rsidRDefault="004279F9" w:rsidP="008D3B0F">
            <w:pPr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</w:pP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  <w:t>Memoona</w:t>
            </w:r>
            <w:proofErr w:type="spellEnd"/>
            <w:r w:rsidRPr="008D3B0F"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  <w:t>Yasar</w:t>
            </w:r>
            <w:proofErr w:type="spellEnd"/>
            <w:r w:rsidRPr="008D3B0F"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  <w:t>Ifzal</w:t>
            </w:r>
            <w:proofErr w:type="spellEnd"/>
            <w:r w:rsidRPr="008D3B0F"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  <w:t xml:space="preserve"> (FAU)</w:t>
            </w:r>
          </w:p>
          <w:p w:rsidR="00146D9C" w:rsidRPr="008D3B0F" w:rsidRDefault="004279F9" w:rsidP="008D3B0F">
            <w:pPr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  <w:t xml:space="preserve">Line Bach </w:t>
            </w: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  <w:t>Svenden</w:t>
            </w:r>
            <w:proofErr w:type="spellEnd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9C" w:rsidRPr="008D3B0F" w:rsidRDefault="004279F9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Aliza</w:t>
            </w:r>
            <w:proofErr w:type="spellEnd"/>
          </w:p>
          <w:p w:rsidR="004279F9" w:rsidRPr="008D3B0F" w:rsidRDefault="004279F9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Emma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9C" w:rsidRPr="008D3B0F" w:rsidRDefault="004279F9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45 03 08 80</w:t>
            </w:r>
          </w:p>
          <w:p w:rsidR="004279F9" w:rsidRPr="008D3B0F" w:rsidRDefault="004279F9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91 16 62 99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9C" w:rsidRPr="008D3B0F" w:rsidRDefault="00F04DB5" w:rsidP="008D3B0F">
            <w:pPr>
              <w:shd w:val="clear" w:color="auto" w:fill="FFFFFF"/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</w:pPr>
            <w:hyperlink r:id="rId8" w:history="1">
              <w:r w:rsidR="004279F9" w:rsidRPr="008D3B0F">
                <w:rPr>
                  <w:rStyle w:val="Hyperkobling"/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</w:rPr>
                <w:t>moon</w:t>
              </w:r>
              <w:r w:rsidR="004279F9" w:rsidRPr="008D3B0F">
                <w:rPr>
                  <w:rStyle w:val="Hyperkobling"/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</w:rPr>
                <w:softHyphen/>
                <w:t>_ajnabi@live.no</w:t>
              </w:r>
            </w:hyperlink>
          </w:p>
          <w:p w:rsidR="004279F9" w:rsidRPr="008D3B0F" w:rsidRDefault="00F04DB5" w:rsidP="008D3B0F">
            <w:pPr>
              <w:shd w:val="clear" w:color="auto" w:fill="FFFFFF"/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</w:pPr>
            <w:hyperlink r:id="rId9" w:history="1">
              <w:r w:rsidR="003436CD" w:rsidRPr="008D3B0F">
                <w:rPr>
                  <w:rStyle w:val="Hyperkobling"/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</w:rPr>
                <w:t>linesvendsen@msn.com</w:t>
              </w:r>
            </w:hyperlink>
          </w:p>
        </w:tc>
      </w:tr>
      <w:tr w:rsidR="00146D9C" w:rsidTr="00F04DB5">
        <w:trPr>
          <w:trHeight w:val="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9C" w:rsidRPr="008D3B0F" w:rsidRDefault="008A3E5B" w:rsidP="008D3B0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D3B0F">
              <w:rPr>
                <w:rFonts w:asciiTheme="minorHAnsi" w:eastAsia="Arial" w:hAnsiTheme="minorHAnsi" w:cs="Arial"/>
                <w:sz w:val="22"/>
                <w:szCs w:val="22"/>
              </w:rPr>
              <w:t>2A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Christoffer Hals</w:t>
            </w:r>
          </w:p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Barbara Reite (FAU)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 xml:space="preserve"> William</w:t>
            </w:r>
          </w:p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Alba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45 66 59 96</w:t>
            </w:r>
          </w:p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41 08 73 39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9C" w:rsidRPr="008D3B0F" w:rsidRDefault="00F04DB5" w:rsidP="008D3B0F">
            <w:pPr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</w:pPr>
            <w:hyperlink r:id="rId10">
              <w:r w:rsidR="008A3E5B" w:rsidRPr="008D3B0F">
                <w:rPr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  <w:u w:val="single"/>
                </w:rPr>
                <w:t>christofferredmund@hotmail.com</w:t>
              </w:r>
            </w:hyperlink>
          </w:p>
          <w:p w:rsidR="00146D9C" w:rsidRPr="008D3B0F" w:rsidRDefault="00F04DB5" w:rsidP="008D3B0F">
            <w:pPr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</w:pPr>
            <w:hyperlink r:id="rId11">
              <w:r w:rsidR="008A3E5B" w:rsidRPr="008D3B0F">
                <w:rPr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  <w:u w:val="single"/>
                </w:rPr>
                <w:t>barbarareite@gmail.com</w:t>
              </w:r>
            </w:hyperlink>
          </w:p>
        </w:tc>
      </w:tr>
      <w:tr w:rsidR="00146D9C" w:rsidTr="00F04DB5">
        <w:trPr>
          <w:trHeight w:val="70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9C" w:rsidRPr="008D3B0F" w:rsidRDefault="008A3E5B" w:rsidP="008D3B0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D3B0F">
              <w:rPr>
                <w:rFonts w:asciiTheme="minorHAnsi" w:eastAsia="Arial" w:hAnsiTheme="minorHAnsi" w:cs="Arial"/>
                <w:sz w:val="22"/>
                <w:szCs w:val="22"/>
              </w:rPr>
              <w:t>2B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 xml:space="preserve">Atif </w:t>
            </w: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Sani</w:t>
            </w:r>
            <w:proofErr w:type="spellEnd"/>
          </w:p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Jo Roald Hetland (FAU</w:t>
            </w:r>
            <w:bookmarkStart w:id="0" w:name="_GoBack"/>
            <w:bookmarkEnd w:id="0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)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Aliana</w:t>
            </w:r>
            <w:proofErr w:type="spellEnd"/>
          </w:p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Maya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90 02 64 63</w:t>
            </w:r>
          </w:p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93 81 20 68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9C" w:rsidRPr="008D3B0F" w:rsidRDefault="00AF42C9" w:rsidP="008D3B0F">
            <w:pPr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  <w:u w:val="single"/>
              </w:rPr>
              <w:t>Ati42@icloud.com</w:t>
            </w:r>
          </w:p>
          <w:p w:rsidR="00146D9C" w:rsidRPr="008D3B0F" w:rsidRDefault="00F04DB5" w:rsidP="008D3B0F">
            <w:pPr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</w:pPr>
            <w:hyperlink r:id="rId12">
              <w:r w:rsidR="008A3E5B" w:rsidRPr="008D3B0F">
                <w:rPr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  <w:u w:val="single"/>
                </w:rPr>
                <w:t>jhetland@gmail.com</w:t>
              </w:r>
            </w:hyperlink>
          </w:p>
        </w:tc>
      </w:tr>
      <w:tr w:rsidR="00146D9C" w:rsidTr="00F04DB5">
        <w:trPr>
          <w:trHeight w:val="800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D9C" w:rsidRPr="008D3B0F" w:rsidRDefault="008A3E5B" w:rsidP="008D3B0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D3B0F">
              <w:rPr>
                <w:rFonts w:asciiTheme="minorHAnsi" w:eastAsia="Arial" w:hAnsiTheme="minorHAnsi" w:cs="Arial"/>
                <w:sz w:val="22"/>
                <w:szCs w:val="22"/>
              </w:rPr>
              <w:t>3A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Randi Haraldstad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Vilja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6D9C" w:rsidRPr="008D3B0F" w:rsidRDefault="00146D9C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2C9" w:rsidRPr="008D3B0F" w:rsidRDefault="00F04DB5" w:rsidP="008D3B0F">
            <w:pPr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</w:pPr>
            <w:hyperlink r:id="rId13" w:history="1">
              <w:r w:rsidR="00AF42C9" w:rsidRPr="008D3B0F">
                <w:rPr>
                  <w:rStyle w:val="Hyperkobling"/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</w:rPr>
                <w:t>randiharaldstad@hotmail.com</w:t>
              </w:r>
            </w:hyperlink>
            <w:r w:rsidR="00AF42C9" w:rsidRPr="008D3B0F"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  <w:t xml:space="preserve"> / </w:t>
            </w:r>
            <w:hyperlink r:id="rId14" w:history="1">
              <w:r w:rsidR="00AF42C9" w:rsidRPr="008D3B0F">
                <w:rPr>
                  <w:rStyle w:val="Hyperkobling"/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</w:rPr>
                <w:t>Randi.Haraldstad@ude.oslo.kommune.no</w:t>
              </w:r>
            </w:hyperlink>
          </w:p>
        </w:tc>
      </w:tr>
      <w:tr w:rsidR="00146D9C" w:rsidTr="00F04DB5">
        <w:trPr>
          <w:trHeight w:val="8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D9C" w:rsidRPr="008D3B0F" w:rsidRDefault="008A3E5B" w:rsidP="008D3B0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D3B0F">
              <w:rPr>
                <w:rFonts w:asciiTheme="minorHAnsi" w:eastAsia="Arial" w:hAnsiTheme="minorHAnsi" w:cs="Arial"/>
                <w:sz w:val="22"/>
                <w:szCs w:val="22"/>
              </w:rPr>
              <w:t>3B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 xml:space="preserve">Maren </w:t>
            </w: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Esmark</w:t>
            </w:r>
            <w:proofErr w:type="spellEnd"/>
          </w:p>
          <w:p w:rsidR="00146D9C" w:rsidRPr="00F04DB5" w:rsidRDefault="008A3E5B" w:rsidP="008D3B0F">
            <w:pPr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Ingvild Brekke-Nærstad</w:t>
            </w:r>
            <w:r w:rsidR="00376951" w:rsidRPr="008D3B0F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376951" w:rsidRPr="00F04DB5">
              <w:rPr>
                <w:rFonts w:asciiTheme="minorHAnsi" w:eastAsia="Calibri" w:hAnsiTheme="minorHAnsi" w:cs="Calibri"/>
                <w:sz w:val="20"/>
                <w:szCs w:val="20"/>
              </w:rPr>
              <w:t>(leder</w:t>
            </w:r>
            <w:r w:rsidR="00F04DB5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="00376951" w:rsidRPr="00F04DB5">
              <w:rPr>
                <w:rFonts w:asciiTheme="minorHAnsi" w:eastAsia="Calibri" w:hAnsiTheme="minorHAnsi" w:cs="Calibri"/>
                <w:sz w:val="20"/>
                <w:szCs w:val="20"/>
              </w:rPr>
              <w:t>FAU)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Fredrik</w:t>
            </w:r>
          </w:p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Hannah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97183379</w:t>
            </w:r>
          </w:p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48271555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F42C9" w:rsidRPr="008D3B0F" w:rsidRDefault="00F04DB5" w:rsidP="008D3B0F">
            <w:pPr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</w:pPr>
            <w:hyperlink r:id="rId15" w:history="1">
              <w:r w:rsidR="00AF42C9" w:rsidRPr="008D3B0F">
                <w:rPr>
                  <w:rStyle w:val="Hyperkobling"/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</w:rPr>
                <w:t>maren_esmark@yahoo.com</w:t>
              </w:r>
            </w:hyperlink>
          </w:p>
          <w:p w:rsidR="00146D9C" w:rsidRPr="008D3B0F" w:rsidRDefault="00F04DB5" w:rsidP="008D3B0F">
            <w:pPr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</w:pPr>
            <w:hyperlink r:id="rId16" w:history="1">
              <w:r w:rsidR="00351829" w:rsidRPr="008D3B0F">
                <w:rPr>
                  <w:rStyle w:val="Hyperkobling"/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</w:rPr>
                <w:t>naerstad@gmail.com</w:t>
              </w:r>
            </w:hyperlink>
            <w:r w:rsidR="00351829" w:rsidRPr="008D3B0F"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146D9C" w:rsidTr="00F04DB5">
        <w:trPr>
          <w:trHeight w:val="7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D9C" w:rsidRPr="008D3B0F" w:rsidRDefault="008A3E5B" w:rsidP="008D3B0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D3B0F">
              <w:rPr>
                <w:rFonts w:asciiTheme="minorHAnsi" w:eastAsia="Arial" w:hAnsiTheme="minorHAnsi" w:cs="Arial"/>
                <w:sz w:val="22"/>
                <w:szCs w:val="22"/>
              </w:rPr>
              <w:t>4A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Ingvild Kjøde</w:t>
            </w:r>
          </w:p>
          <w:p w:rsidR="00146D9C" w:rsidRPr="008D3B0F" w:rsidRDefault="00E657E9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 xml:space="preserve">Ingvild </w:t>
            </w: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Pla</w:t>
            </w:r>
            <w:r w:rsidR="008A3E5B" w:rsidRPr="008D3B0F">
              <w:rPr>
                <w:rFonts w:asciiTheme="minorHAnsi" w:eastAsia="Calibri" w:hAnsiTheme="minorHAnsi" w:cs="Calibri"/>
                <w:sz w:val="22"/>
                <w:szCs w:val="22"/>
              </w:rPr>
              <w:t>um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46D9C" w:rsidRPr="008D3B0F" w:rsidRDefault="00E657E9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Felicia</w:t>
            </w:r>
          </w:p>
          <w:p w:rsidR="00E657E9" w:rsidRPr="008D3B0F" w:rsidRDefault="00E657E9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Mila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93245229</w:t>
            </w:r>
          </w:p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93494270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6D9C" w:rsidRPr="008D3B0F" w:rsidRDefault="00F04DB5" w:rsidP="008D3B0F">
            <w:pPr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</w:pPr>
            <w:hyperlink r:id="rId17">
              <w:r w:rsidR="008A3E5B" w:rsidRPr="008D3B0F">
                <w:rPr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  <w:u w:val="single"/>
                </w:rPr>
                <w:t>ingvildk73@gmail.com</w:t>
              </w:r>
            </w:hyperlink>
          </w:p>
          <w:p w:rsidR="00AF42C9" w:rsidRPr="008D3B0F" w:rsidRDefault="00F04DB5" w:rsidP="008D3B0F">
            <w:pPr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</w:pPr>
            <w:hyperlink r:id="rId18" w:history="1">
              <w:r w:rsidR="00AF42C9" w:rsidRPr="008D3B0F">
                <w:rPr>
                  <w:rStyle w:val="Hyperkobling"/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</w:rPr>
                <w:t>ingvildgpleum@gmail.com</w:t>
              </w:r>
            </w:hyperlink>
          </w:p>
        </w:tc>
      </w:tr>
      <w:tr w:rsidR="00146D9C" w:rsidTr="00F04DB5">
        <w:trPr>
          <w:trHeight w:val="4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D9C" w:rsidRPr="008D3B0F" w:rsidRDefault="008A3E5B" w:rsidP="008D3B0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D3B0F">
              <w:rPr>
                <w:rFonts w:asciiTheme="minorHAnsi" w:eastAsia="Arial" w:hAnsiTheme="minorHAnsi" w:cs="Arial"/>
                <w:sz w:val="22"/>
                <w:szCs w:val="22"/>
              </w:rPr>
              <w:t>4B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146D9C" w:rsidRPr="008D3B0F" w:rsidRDefault="00146D9C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46D9C" w:rsidRPr="008D3B0F" w:rsidRDefault="00146D9C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D9C" w:rsidRPr="008D3B0F" w:rsidRDefault="00146D9C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6D9C" w:rsidRPr="008D3B0F" w:rsidRDefault="00146D9C" w:rsidP="008D3B0F">
            <w:pPr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</w:pPr>
          </w:p>
        </w:tc>
      </w:tr>
      <w:tr w:rsidR="00146D9C" w:rsidTr="00F04DB5">
        <w:trPr>
          <w:trHeight w:val="6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D9C" w:rsidRPr="008D3B0F" w:rsidRDefault="008A3E5B" w:rsidP="008D3B0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D3B0F">
              <w:rPr>
                <w:rFonts w:asciiTheme="minorHAnsi" w:eastAsia="Arial" w:hAnsiTheme="minorHAnsi" w:cs="Arial"/>
                <w:sz w:val="22"/>
                <w:szCs w:val="22"/>
              </w:rPr>
              <w:t>5A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46D9C" w:rsidRPr="008D3B0F" w:rsidRDefault="00BE4B30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Rozan</w:t>
            </w:r>
            <w:proofErr w:type="spellEnd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Hafid</w:t>
            </w:r>
            <w:proofErr w:type="spellEnd"/>
          </w:p>
          <w:p w:rsidR="00BE4B30" w:rsidRPr="008D3B0F" w:rsidRDefault="00BE4B30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Bezar</w:t>
            </w:r>
            <w:proofErr w:type="spellEnd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Assad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Daniar</w:t>
            </w:r>
            <w:proofErr w:type="spellEnd"/>
          </w:p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Ari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93 82 29 72</w:t>
            </w:r>
          </w:p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93 20 49 20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46D9C" w:rsidRPr="008D3B0F" w:rsidRDefault="00F04DB5" w:rsidP="008D3B0F">
            <w:pPr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</w:pPr>
            <w:hyperlink r:id="rId19">
              <w:r w:rsidR="008A3E5B" w:rsidRPr="008D3B0F">
                <w:rPr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  <w:u w:val="single"/>
                </w:rPr>
                <w:t>Rozan_hafid@hotmail.com</w:t>
              </w:r>
            </w:hyperlink>
          </w:p>
          <w:p w:rsidR="00146D9C" w:rsidRPr="008D3B0F" w:rsidRDefault="00F04DB5" w:rsidP="008D3B0F">
            <w:pPr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</w:pPr>
            <w:hyperlink r:id="rId20">
              <w:r w:rsidR="008A3E5B" w:rsidRPr="008D3B0F">
                <w:rPr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  <w:u w:val="single"/>
                </w:rPr>
                <w:t>bezarassad@hotmail.com</w:t>
              </w:r>
            </w:hyperlink>
          </w:p>
        </w:tc>
      </w:tr>
      <w:tr w:rsidR="00146D9C" w:rsidTr="00F04DB5">
        <w:trPr>
          <w:trHeight w:val="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D9C" w:rsidRPr="008D3B0F" w:rsidRDefault="008A3E5B" w:rsidP="008D3B0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D3B0F">
              <w:rPr>
                <w:rFonts w:asciiTheme="minorHAnsi" w:eastAsia="Arial" w:hAnsiTheme="minorHAnsi" w:cs="Arial"/>
                <w:sz w:val="22"/>
                <w:szCs w:val="22"/>
              </w:rPr>
              <w:t>5B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 xml:space="preserve">Therese Standal </w:t>
            </w: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Markl</w:t>
            </w:r>
            <w:proofErr w:type="spellEnd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 xml:space="preserve"> (FAU)</w:t>
            </w:r>
          </w:p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Hayriye</w:t>
            </w:r>
            <w:proofErr w:type="spellEnd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Eryigit</w:t>
            </w:r>
            <w:proofErr w:type="spellEnd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David</w:t>
            </w:r>
          </w:p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Incihan</w:t>
            </w:r>
            <w:proofErr w:type="spellEnd"/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95 28 80 32</w:t>
            </w:r>
          </w:p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40 49 05 84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D9C" w:rsidRPr="008D3B0F" w:rsidRDefault="00F04DB5" w:rsidP="008D3B0F">
            <w:pPr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</w:pPr>
            <w:hyperlink r:id="rId21">
              <w:r w:rsidR="008A3E5B" w:rsidRPr="008D3B0F">
                <w:rPr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  <w:u w:val="single"/>
                </w:rPr>
                <w:t>Therese.markl@gmail.com</w:t>
              </w:r>
            </w:hyperlink>
          </w:p>
          <w:p w:rsidR="00146D9C" w:rsidRPr="008D3B0F" w:rsidRDefault="00F04DB5" w:rsidP="008D3B0F">
            <w:pPr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  <w:u w:val="single"/>
              </w:rPr>
            </w:pPr>
            <w:hyperlink r:id="rId22" w:history="1">
              <w:r w:rsidR="00AF42C9" w:rsidRPr="008D3B0F">
                <w:rPr>
                  <w:rStyle w:val="Hyperkobling"/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</w:rPr>
                <w:t>Hayriye.eryigit@hotmail.com</w:t>
              </w:r>
            </w:hyperlink>
          </w:p>
        </w:tc>
      </w:tr>
      <w:tr w:rsidR="00146D9C" w:rsidRPr="008D3B0F" w:rsidTr="00F04DB5">
        <w:trPr>
          <w:trHeight w:val="6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D9C" w:rsidRPr="008D3B0F" w:rsidRDefault="008A3E5B" w:rsidP="008D3B0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D3B0F">
              <w:rPr>
                <w:rFonts w:asciiTheme="minorHAnsi" w:eastAsia="Arial" w:hAnsiTheme="minorHAnsi" w:cs="Arial"/>
                <w:sz w:val="22"/>
                <w:szCs w:val="22"/>
              </w:rPr>
              <w:t>6A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829" w:rsidRPr="008D3B0F" w:rsidRDefault="00351829" w:rsidP="008D3B0F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8D3B0F">
              <w:rPr>
                <w:rFonts w:asciiTheme="minorHAnsi" w:hAnsiTheme="minorHAnsi"/>
                <w:sz w:val="22"/>
                <w:szCs w:val="22"/>
                <w:lang w:val="nn-NO"/>
              </w:rPr>
              <w:t>Ivar Andreas Åsland Lima</w:t>
            </w:r>
            <w:r w:rsidR="00880335" w:rsidRPr="008D3B0F">
              <w:rPr>
                <w:rFonts w:asciiTheme="minorHAnsi" w:hAnsiTheme="minorHAnsi"/>
                <w:sz w:val="22"/>
                <w:szCs w:val="22"/>
                <w:lang w:val="nn-NO"/>
              </w:rPr>
              <w:t xml:space="preserve"> (FAU)</w:t>
            </w:r>
          </w:p>
          <w:p w:rsidR="00351829" w:rsidRPr="008D3B0F" w:rsidRDefault="00BE4B30" w:rsidP="008D3B0F">
            <w:pPr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  <w:t xml:space="preserve">Maude C. </w:t>
            </w: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  <w:t>Chinhengo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51829" w:rsidRPr="008D3B0F" w:rsidRDefault="00351829" w:rsidP="008D3B0F">
            <w:pPr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  <w:t xml:space="preserve">Oskar </w:t>
            </w:r>
          </w:p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</w:pP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  <w:t>Thandiwe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1829" w:rsidRPr="008D3B0F" w:rsidRDefault="00BE4B30" w:rsidP="008D3B0F">
            <w:pPr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  <w:t>99 16 72 46</w:t>
            </w:r>
          </w:p>
          <w:p w:rsidR="00146D9C" w:rsidRPr="008D3B0F" w:rsidRDefault="00BE4B30" w:rsidP="008D3B0F">
            <w:pPr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  <w:t>96 09 20 42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29" w:rsidRPr="008D3B0F" w:rsidRDefault="00F04DB5" w:rsidP="008D3B0F">
            <w:pPr>
              <w:rPr>
                <w:rFonts w:asciiTheme="minorHAnsi" w:hAnsiTheme="minorHAnsi"/>
                <w:color w:val="2E74B5" w:themeColor="accent1" w:themeShade="BF"/>
                <w:sz w:val="22"/>
                <w:szCs w:val="22"/>
                <w:lang w:val="en-US"/>
              </w:rPr>
            </w:pPr>
            <w:hyperlink r:id="rId23" w:history="1">
              <w:r w:rsidR="00351829" w:rsidRPr="008D3B0F">
                <w:rPr>
                  <w:rStyle w:val="Hyperkobling"/>
                  <w:rFonts w:asciiTheme="minorHAnsi" w:hAnsiTheme="minorHAnsi"/>
                  <w:color w:val="2E74B5" w:themeColor="accent1" w:themeShade="BF"/>
                  <w:sz w:val="22"/>
                  <w:szCs w:val="22"/>
                  <w:lang w:val="en-US"/>
                </w:rPr>
                <w:t>ivar.lima@gmail.com</w:t>
              </w:r>
            </w:hyperlink>
          </w:p>
          <w:p w:rsidR="00146D9C" w:rsidRPr="008D3B0F" w:rsidRDefault="00F04DB5" w:rsidP="008D3B0F">
            <w:pPr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  <w:lang w:val="en-US"/>
              </w:rPr>
            </w:pPr>
            <w:hyperlink r:id="rId24" w:history="1">
              <w:r w:rsidR="00BE4B30" w:rsidRPr="008D3B0F">
                <w:rPr>
                  <w:rStyle w:val="Hyperkobling"/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  <w:lang w:val="en-US"/>
                </w:rPr>
                <w:t>maudechinhengo@hotmail.com</w:t>
              </w:r>
            </w:hyperlink>
          </w:p>
        </w:tc>
      </w:tr>
      <w:tr w:rsidR="00146D9C" w:rsidTr="00F04DB5">
        <w:trPr>
          <w:trHeight w:val="7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D9C" w:rsidRPr="008D3B0F" w:rsidRDefault="008A3E5B" w:rsidP="008D3B0F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6B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  <w:lang w:val="nn-NO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  <w:lang w:val="nn-NO"/>
              </w:rPr>
              <w:t>Maria Kløverød Lyngstad</w:t>
            </w:r>
          </w:p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  <w:lang w:val="nn-NO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  <w:lang w:val="nn-NO"/>
              </w:rPr>
              <w:t>Joanna Nicholson (FAU)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Olav</w:t>
            </w:r>
          </w:p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Poppy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98 64 62 47</w:t>
            </w:r>
          </w:p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41 27 14 80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46D9C" w:rsidRPr="008D3B0F" w:rsidRDefault="00F04DB5" w:rsidP="008D3B0F">
            <w:pPr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</w:pPr>
            <w:hyperlink r:id="rId25">
              <w:r w:rsidR="008A3E5B" w:rsidRPr="008D3B0F">
                <w:rPr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  <w:u w:val="single"/>
                </w:rPr>
                <w:t>lyngstadmaria@gmail.com</w:t>
              </w:r>
            </w:hyperlink>
          </w:p>
          <w:p w:rsidR="00146D9C" w:rsidRPr="008D3B0F" w:rsidRDefault="00F04DB5" w:rsidP="008D3B0F">
            <w:pPr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</w:pPr>
            <w:hyperlink r:id="rId26">
              <w:r w:rsidR="008A3E5B" w:rsidRPr="008D3B0F">
                <w:rPr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  <w:u w:val="single"/>
                </w:rPr>
                <w:t>joannainskye@hotmail.com</w:t>
              </w:r>
            </w:hyperlink>
          </w:p>
        </w:tc>
      </w:tr>
      <w:tr w:rsidR="00146D9C" w:rsidTr="00F04DB5">
        <w:trPr>
          <w:trHeight w:val="4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D9C" w:rsidRPr="008D3B0F" w:rsidRDefault="008A3E5B" w:rsidP="008D3B0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D3B0F">
              <w:rPr>
                <w:rFonts w:asciiTheme="minorHAnsi" w:eastAsia="Arial" w:hAnsiTheme="minorHAnsi" w:cs="Arial"/>
                <w:sz w:val="22"/>
                <w:szCs w:val="22"/>
              </w:rPr>
              <w:t>7A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D9C" w:rsidRPr="008D3B0F" w:rsidRDefault="008A3E5B" w:rsidP="008D3B0F">
            <w:pPr>
              <w:shd w:val="clear" w:color="auto" w:fill="FFFFFF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Sølvi Brekke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Amalie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91 37 52 69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D9C" w:rsidRPr="008D3B0F" w:rsidRDefault="00F04DB5" w:rsidP="008D3B0F">
            <w:pPr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</w:pPr>
            <w:hyperlink r:id="rId27">
              <w:r w:rsidR="008A3E5B" w:rsidRPr="008D3B0F">
                <w:rPr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  <w:u w:val="single"/>
                </w:rPr>
                <w:t>s.brekke@hotmail.com</w:t>
              </w:r>
            </w:hyperlink>
          </w:p>
        </w:tc>
      </w:tr>
      <w:tr w:rsidR="00146D9C" w:rsidTr="00F04DB5">
        <w:trPr>
          <w:trHeight w:val="2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D9C" w:rsidRPr="008D3B0F" w:rsidRDefault="008A3E5B" w:rsidP="008D3B0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8D3B0F">
              <w:rPr>
                <w:rFonts w:asciiTheme="minorHAnsi" w:eastAsia="Arial" w:hAnsiTheme="minorHAnsi" w:cs="Arial"/>
                <w:sz w:val="22"/>
                <w:szCs w:val="22"/>
              </w:rPr>
              <w:t>7B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Henning Solhaug</w:t>
            </w:r>
          </w:p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Monica Pedersen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Henrik</w:t>
            </w:r>
          </w:p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Vera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90 85 58 23</w:t>
            </w:r>
          </w:p>
          <w:p w:rsidR="00146D9C" w:rsidRPr="008D3B0F" w:rsidRDefault="008A3E5B" w:rsidP="008D3B0F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3B0F">
              <w:rPr>
                <w:rFonts w:asciiTheme="minorHAnsi" w:eastAsia="Calibri" w:hAnsiTheme="minorHAnsi" w:cs="Calibri"/>
                <w:sz w:val="22"/>
                <w:szCs w:val="22"/>
              </w:rPr>
              <w:t>92 81 29 27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D9C" w:rsidRPr="008D3B0F" w:rsidRDefault="00F04DB5" w:rsidP="008D3B0F">
            <w:pPr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</w:pPr>
            <w:hyperlink r:id="rId28">
              <w:r w:rsidR="008A3E5B" w:rsidRPr="008D3B0F">
                <w:rPr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  <w:u w:val="single"/>
                </w:rPr>
                <w:t>Henning.solhaug@gmail.com</w:t>
              </w:r>
            </w:hyperlink>
          </w:p>
          <w:p w:rsidR="00146D9C" w:rsidRPr="008D3B0F" w:rsidRDefault="00F04DB5" w:rsidP="008D3B0F">
            <w:pPr>
              <w:rPr>
                <w:rFonts w:asciiTheme="minorHAnsi" w:eastAsia="Calibri" w:hAnsiTheme="minorHAnsi" w:cs="Calibri"/>
                <w:color w:val="2E74B5" w:themeColor="accent1" w:themeShade="BF"/>
                <w:sz w:val="22"/>
                <w:szCs w:val="22"/>
              </w:rPr>
            </w:pPr>
            <w:hyperlink r:id="rId29">
              <w:r w:rsidR="008A3E5B" w:rsidRPr="008D3B0F">
                <w:rPr>
                  <w:rFonts w:asciiTheme="minorHAnsi" w:eastAsia="Calibri" w:hAnsiTheme="minorHAnsi" w:cs="Calibri"/>
                  <w:color w:val="2E74B5" w:themeColor="accent1" w:themeShade="BF"/>
                  <w:sz w:val="22"/>
                  <w:szCs w:val="22"/>
                  <w:u w:val="single"/>
                </w:rPr>
                <w:t>Monicaed.pedersen@gmail.com</w:t>
              </w:r>
            </w:hyperlink>
          </w:p>
        </w:tc>
      </w:tr>
    </w:tbl>
    <w:p w:rsidR="00146D9C" w:rsidRDefault="00146D9C"/>
    <w:p w:rsidR="00146D9C" w:rsidRPr="008D3B0F" w:rsidRDefault="008A3E5B">
      <w:pPr>
        <w:rPr>
          <w:rFonts w:asciiTheme="minorHAnsi" w:hAnsiTheme="minorHAnsi"/>
        </w:rPr>
      </w:pPr>
      <w:r w:rsidRPr="008D3B0F">
        <w:rPr>
          <w:rFonts w:asciiTheme="minorHAnsi" w:hAnsiTheme="minorHAnsi"/>
          <w:b/>
        </w:rPr>
        <w:t>Møtedato skoleåret 2017 – 18:</w:t>
      </w:r>
    </w:p>
    <w:tbl>
      <w:tblPr>
        <w:tblStyle w:val="a0"/>
        <w:tblW w:w="41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2788"/>
      </w:tblGrid>
      <w:tr w:rsidR="00146D9C" w:rsidRPr="008D3B0F" w:rsidTr="008D3B0F">
        <w:tc>
          <w:tcPr>
            <w:tcW w:w="1318" w:type="dxa"/>
          </w:tcPr>
          <w:p w:rsidR="00146D9C" w:rsidRPr="008D3B0F" w:rsidRDefault="008A3E5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D3B0F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="008D3B0F">
              <w:rPr>
                <w:rFonts w:ascii="Calibri" w:eastAsia="Calibri" w:hAnsi="Calibri" w:cs="Calibri"/>
                <w:b/>
                <w:sz w:val="22"/>
                <w:szCs w:val="22"/>
              </w:rPr>
              <w:t>å</w:t>
            </w:r>
            <w:r w:rsidRPr="008D3B0F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 w:rsidR="008D3B0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8D3B0F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2788" w:type="dxa"/>
          </w:tcPr>
          <w:p w:rsidR="00146D9C" w:rsidRPr="008D3B0F" w:rsidRDefault="008A3E5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D3B0F">
              <w:rPr>
                <w:rFonts w:ascii="Calibri" w:eastAsia="Calibri" w:hAnsi="Calibri" w:cs="Calibri"/>
                <w:b/>
                <w:sz w:val="22"/>
                <w:szCs w:val="22"/>
              </w:rPr>
              <w:t>Dato</w:t>
            </w:r>
          </w:p>
        </w:tc>
      </w:tr>
      <w:tr w:rsidR="00146D9C" w:rsidTr="008D3B0F">
        <w:tc>
          <w:tcPr>
            <w:tcW w:w="1318" w:type="dxa"/>
          </w:tcPr>
          <w:p w:rsidR="00146D9C" w:rsidRDefault="00440E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September</w:t>
            </w:r>
            <w:r w:rsidR="008A3E5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788" w:type="dxa"/>
          </w:tcPr>
          <w:p w:rsidR="00146D9C" w:rsidRDefault="00440E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07.09</w:t>
            </w:r>
          </w:p>
        </w:tc>
      </w:tr>
      <w:tr w:rsidR="00146D9C" w:rsidTr="008D3B0F">
        <w:tc>
          <w:tcPr>
            <w:tcW w:w="1318" w:type="dxa"/>
          </w:tcPr>
          <w:p w:rsidR="00146D9C" w:rsidRDefault="008A3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September</w:t>
            </w:r>
          </w:p>
        </w:tc>
        <w:tc>
          <w:tcPr>
            <w:tcW w:w="2788" w:type="dxa"/>
          </w:tcPr>
          <w:p w:rsidR="00146D9C" w:rsidRDefault="008A3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18.09</w:t>
            </w:r>
          </w:p>
        </w:tc>
      </w:tr>
      <w:tr w:rsidR="00146D9C" w:rsidTr="008D3B0F">
        <w:tc>
          <w:tcPr>
            <w:tcW w:w="1318" w:type="dxa"/>
          </w:tcPr>
          <w:p w:rsidR="00146D9C" w:rsidRDefault="008A3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Oktober</w:t>
            </w:r>
          </w:p>
        </w:tc>
        <w:tc>
          <w:tcPr>
            <w:tcW w:w="2788" w:type="dxa"/>
          </w:tcPr>
          <w:p w:rsidR="00146D9C" w:rsidRDefault="008A3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17.10 + FN dagen 23.10</w:t>
            </w:r>
          </w:p>
        </w:tc>
      </w:tr>
      <w:tr w:rsidR="00146D9C" w:rsidTr="008D3B0F">
        <w:tc>
          <w:tcPr>
            <w:tcW w:w="1318" w:type="dxa"/>
          </w:tcPr>
          <w:p w:rsidR="00146D9C" w:rsidRDefault="008A3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November</w:t>
            </w:r>
          </w:p>
        </w:tc>
        <w:tc>
          <w:tcPr>
            <w:tcW w:w="2788" w:type="dxa"/>
          </w:tcPr>
          <w:p w:rsidR="00146D9C" w:rsidRDefault="008A3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20.11</w:t>
            </w:r>
          </w:p>
        </w:tc>
      </w:tr>
      <w:tr w:rsidR="00146D9C" w:rsidTr="008D3B0F">
        <w:tc>
          <w:tcPr>
            <w:tcW w:w="1318" w:type="dxa"/>
          </w:tcPr>
          <w:p w:rsidR="00146D9C" w:rsidRDefault="008A3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Desember</w:t>
            </w:r>
          </w:p>
        </w:tc>
        <w:tc>
          <w:tcPr>
            <w:tcW w:w="2788" w:type="dxa"/>
          </w:tcPr>
          <w:p w:rsidR="00146D9C" w:rsidRDefault="008A3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04.12</w:t>
            </w:r>
          </w:p>
        </w:tc>
      </w:tr>
      <w:tr w:rsidR="00146D9C" w:rsidTr="008D3B0F">
        <w:tc>
          <w:tcPr>
            <w:tcW w:w="1318" w:type="dxa"/>
          </w:tcPr>
          <w:p w:rsidR="00146D9C" w:rsidRDefault="008A3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Januar</w:t>
            </w:r>
          </w:p>
        </w:tc>
        <w:tc>
          <w:tcPr>
            <w:tcW w:w="2788" w:type="dxa"/>
          </w:tcPr>
          <w:p w:rsidR="00146D9C" w:rsidRDefault="008A3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22.01</w:t>
            </w:r>
          </w:p>
        </w:tc>
      </w:tr>
      <w:tr w:rsidR="00146D9C" w:rsidTr="008D3B0F">
        <w:tc>
          <w:tcPr>
            <w:tcW w:w="1318" w:type="dxa"/>
          </w:tcPr>
          <w:p w:rsidR="00146D9C" w:rsidRDefault="008A3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Februar</w:t>
            </w:r>
          </w:p>
        </w:tc>
        <w:tc>
          <w:tcPr>
            <w:tcW w:w="2788" w:type="dxa"/>
          </w:tcPr>
          <w:p w:rsidR="00146D9C" w:rsidRDefault="008A3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12.02</w:t>
            </w:r>
          </w:p>
        </w:tc>
      </w:tr>
      <w:tr w:rsidR="00146D9C" w:rsidTr="008D3B0F">
        <w:tc>
          <w:tcPr>
            <w:tcW w:w="1318" w:type="dxa"/>
          </w:tcPr>
          <w:p w:rsidR="00146D9C" w:rsidRDefault="008A3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Mars</w:t>
            </w:r>
          </w:p>
        </w:tc>
        <w:tc>
          <w:tcPr>
            <w:tcW w:w="2788" w:type="dxa"/>
          </w:tcPr>
          <w:p w:rsidR="00146D9C" w:rsidRDefault="008A3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12.03</w:t>
            </w:r>
          </w:p>
        </w:tc>
      </w:tr>
      <w:tr w:rsidR="00146D9C" w:rsidTr="008D3B0F">
        <w:tc>
          <w:tcPr>
            <w:tcW w:w="1318" w:type="dxa"/>
          </w:tcPr>
          <w:p w:rsidR="00146D9C" w:rsidRDefault="008A3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April</w:t>
            </w:r>
          </w:p>
        </w:tc>
        <w:tc>
          <w:tcPr>
            <w:tcW w:w="2788" w:type="dxa"/>
          </w:tcPr>
          <w:p w:rsidR="00146D9C" w:rsidRDefault="008A3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16.04</w:t>
            </w:r>
          </w:p>
        </w:tc>
      </w:tr>
      <w:tr w:rsidR="00146D9C" w:rsidTr="008D3B0F">
        <w:tc>
          <w:tcPr>
            <w:tcW w:w="1318" w:type="dxa"/>
          </w:tcPr>
          <w:p w:rsidR="00146D9C" w:rsidRDefault="008A3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</w:t>
            </w:r>
          </w:p>
        </w:tc>
        <w:tc>
          <w:tcPr>
            <w:tcW w:w="2788" w:type="dxa"/>
          </w:tcPr>
          <w:p w:rsidR="00146D9C" w:rsidRDefault="008A3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14.05</w:t>
            </w:r>
          </w:p>
        </w:tc>
      </w:tr>
      <w:tr w:rsidR="00146D9C" w:rsidTr="008D3B0F">
        <w:tc>
          <w:tcPr>
            <w:tcW w:w="1318" w:type="dxa"/>
          </w:tcPr>
          <w:p w:rsidR="00146D9C" w:rsidRDefault="008A3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</w:t>
            </w:r>
          </w:p>
        </w:tc>
        <w:tc>
          <w:tcPr>
            <w:tcW w:w="2788" w:type="dxa"/>
          </w:tcPr>
          <w:p w:rsidR="00146D9C" w:rsidRDefault="008A3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</w:tr>
    </w:tbl>
    <w:p w:rsidR="00146D9C" w:rsidRDefault="00146D9C"/>
    <w:sectPr w:rsidR="00146D9C" w:rsidSect="008D3B0F">
      <w:headerReference w:type="default" r:id="rId30"/>
      <w:footerReference w:type="default" r:id="rId31"/>
      <w:pgSz w:w="11907" w:h="16840"/>
      <w:pgMar w:top="426" w:right="720" w:bottom="426" w:left="720" w:header="0" w:footer="2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98" w:rsidRDefault="008A3E5B">
      <w:r>
        <w:separator/>
      </w:r>
    </w:p>
  </w:endnote>
  <w:endnote w:type="continuationSeparator" w:id="0">
    <w:p w:rsidR="00F83398" w:rsidRDefault="008A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9C" w:rsidRDefault="00146D9C">
    <w:pPr>
      <w:tabs>
        <w:tab w:val="center" w:pos="4536"/>
        <w:tab w:val="right" w:pos="9072"/>
      </w:tabs>
      <w:spacing w:after="709"/>
      <w:jc w:val="center"/>
      <w:rPr>
        <w:rFonts w:ascii="Arial" w:eastAsia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98" w:rsidRDefault="008A3E5B">
      <w:r>
        <w:separator/>
      </w:r>
    </w:p>
  </w:footnote>
  <w:footnote w:type="continuationSeparator" w:id="0">
    <w:p w:rsidR="00F83398" w:rsidRDefault="008A3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9C" w:rsidRPr="00F04DB5" w:rsidRDefault="008A3E5B" w:rsidP="008D3B0F">
    <w:pPr>
      <w:tabs>
        <w:tab w:val="center" w:pos="4536"/>
        <w:tab w:val="right" w:pos="9072"/>
      </w:tabs>
      <w:spacing w:before="709"/>
      <w:rPr>
        <w:rFonts w:asciiTheme="minorHAnsi" w:eastAsia="Arial" w:hAnsiTheme="minorHAnsi" w:cs="Arial"/>
        <w:sz w:val="28"/>
        <w:szCs w:val="28"/>
      </w:rPr>
    </w:pPr>
    <w:r w:rsidRPr="00F04DB5">
      <w:rPr>
        <w:rFonts w:asciiTheme="minorHAnsi" w:eastAsia="Arial" w:hAnsiTheme="minorHAnsi" w:cs="Arial"/>
        <w:b/>
        <w:sz w:val="28"/>
        <w:szCs w:val="28"/>
      </w:rPr>
      <w:t>FORELDREKONTAKTER  2017/18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9C"/>
    <w:rsid w:val="00146D9C"/>
    <w:rsid w:val="00191544"/>
    <w:rsid w:val="003436CD"/>
    <w:rsid w:val="00351829"/>
    <w:rsid w:val="00376951"/>
    <w:rsid w:val="004279F9"/>
    <w:rsid w:val="00440EF2"/>
    <w:rsid w:val="00880335"/>
    <w:rsid w:val="008A3E5B"/>
    <w:rsid w:val="008D3B0F"/>
    <w:rsid w:val="00AF42C9"/>
    <w:rsid w:val="00BE4B30"/>
    <w:rsid w:val="00E10969"/>
    <w:rsid w:val="00E657E9"/>
    <w:rsid w:val="00F04DB5"/>
    <w:rsid w:val="00F67E87"/>
    <w:rsid w:val="00F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A2EE6-B963-4A8A-97ED-54977E7C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35182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F42C9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436C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36C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D3B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D3B0F"/>
  </w:style>
  <w:style w:type="paragraph" w:styleId="Bunntekst">
    <w:name w:val="footer"/>
    <w:basedOn w:val="Normal"/>
    <w:link w:val="BunntekstTegn"/>
    <w:uiPriority w:val="99"/>
    <w:unhideWhenUsed/>
    <w:rsid w:val="008D3B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D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n_ajnabi@live.no" TargetMode="External"/><Relationship Id="rId13" Type="http://schemas.openxmlformats.org/officeDocument/2006/relationships/hyperlink" Target="mailto:randiharaldstad@hotmail.com" TargetMode="External"/><Relationship Id="rId18" Type="http://schemas.openxmlformats.org/officeDocument/2006/relationships/hyperlink" Target="mailto:ingvildgpleum@gmail.com" TargetMode="External"/><Relationship Id="rId26" Type="http://schemas.openxmlformats.org/officeDocument/2006/relationships/hyperlink" Target="mailto:joannainskye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herese.markl@gmail.com" TargetMode="External"/><Relationship Id="rId7" Type="http://schemas.openxmlformats.org/officeDocument/2006/relationships/hyperlink" Target="mailto:shala022@osloskolen.no" TargetMode="External"/><Relationship Id="rId12" Type="http://schemas.openxmlformats.org/officeDocument/2006/relationships/hyperlink" Target="mailto:jhetland@gmail.com" TargetMode="External"/><Relationship Id="rId17" Type="http://schemas.openxmlformats.org/officeDocument/2006/relationships/hyperlink" Target="mailto:ingvildk73@gmail.com" TargetMode="External"/><Relationship Id="rId25" Type="http://schemas.openxmlformats.org/officeDocument/2006/relationships/hyperlink" Target="mailto:lyngstadmaria@gmail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naerstad@gmail.com" TargetMode="External"/><Relationship Id="rId20" Type="http://schemas.openxmlformats.org/officeDocument/2006/relationships/hyperlink" Target="mailto:bezarassad@hotmail.com" TargetMode="External"/><Relationship Id="rId29" Type="http://schemas.openxmlformats.org/officeDocument/2006/relationships/hyperlink" Target="mailto:Monicaed.pederse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noestvi@gmail.com" TargetMode="External"/><Relationship Id="rId11" Type="http://schemas.openxmlformats.org/officeDocument/2006/relationships/hyperlink" Target="mailto:barbarareite@gmail.com" TargetMode="External"/><Relationship Id="rId24" Type="http://schemas.openxmlformats.org/officeDocument/2006/relationships/hyperlink" Target="mailto:maudechinhengo@hotmail.com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aren_esmark@yahoo.com" TargetMode="External"/><Relationship Id="rId23" Type="http://schemas.openxmlformats.org/officeDocument/2006/relationships/hyperlink" Target="mailto:ivar.lima@gmail.com" TargetMode="External"/><Relationship Id="rId28" Type="http://schemas.openxmlformats.org/officeDocument/2006/relationships/hyperlink" Target="mailto:Henning.solhaug@gmail.com" TargetMode="External"/><Relationship Id="rId10" Type="http://schemas.openxmlformats.org/officeDocument/2006/relationships/hyperlink" Target="mailto:christofferredmund@hotmail.com" TargetMode="External"/><Relationship Id="rId19" Type="http://schemas.openxmlformats.org/officeDocument/2006/relationships/hyperlink" Target="mailto:Rozan_hafid@hotmail.com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linesvendsen@msn.com" TargetMode="External"/><Relationship Id="rId14" Type="http://schemas.openxmlformats.org/officeDocument/2006/relationships/hyperlink" Target="mailto:Randi.Haraldstad@ude.oslo.kommune.no" TargetMode="External"/><Relationship Id="rId22" Type="http://schemas.openxmlformats.org/officeDocument/2006/relationships/hyperlink" Target="mailto:Hayriye.eryigit@hotmail.com" TargetMode="External"/><Relationship Id="rId27" Type="http://schemas.openxmlformats.org/officeDocument/2006/relationships/hyperlink" Target="mailto:s.brekke@hotmail.co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2D56C074.dotm</Template>
  <TotalTime>99</TotalTime>
  <Pages>1</Pages>
  <Words>470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Jutkvam</dc:creator>
  <cp:lastModifiedBy>Sissel Askmann</cp:lastModifiedBy>
  <cp:revision>14</cp:revision>
  <cp:lastPrinted>2017-10-19T06:45:00Z</cp:lastPrinted>
  <dcterms:created xsi:type="dcterms:W3CDTF">2017-08-17T14:32:00Z</dcterms:created>
  <dcterms:modified xsi:type="dcterms:W3CDTF">2017-10-26T09:50:00Z</dcterms:modified>
</cp:coreProperties>
</file>